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48" w:rsidRDefault="001D0D48">
      <w:pPr>
        <w:pStyle w:val="BodyText"/>
        <w:spacing w:before="6"/>
        <w:rPr>
          <w:rFonts w:ascii="Times New Roman"/>
          <w:sz w:val="12"/>
        </w:rPr>
      </w:pPr>
    </w:p>
    <w:p w:rsidR="001D0D48" w:rsidRDefault="001D0D48">
      <w:pPr>
        <w:pStyle w:val="BodyText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1D0D48" w:rsidRDefault="001D0D48">
      <w:pPr>
        <w:pStyle w:val="BodyText"/>
        <w:spacing w:before="5"/>
        <w:rPr>
          <w:rFonts w:ascii="Times New Roman"/>
          <w:sz w:val="20"/>
        </w:rPr>
      </w:pPr>
    </w:p>
    <w:p w:rsidR="001D0D48" w:rsidRDefault="001D0D48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1D0D48" w:rsidRDefault="001D0D48">
      <w:pPr>
        <w:pStyle w:val="BodyText"/>
        <w:spacing w:before="1"/>
        <w:rPr>
          <w:rFonts w:ascii="Times New Roman"/>
          <w:b/>
          <w:sz w:val="14"/>
        </w:rPr>
      </w:pPr>
    </w:p>
    <w:p w:rsidR="001D0D48" w:rsidRDefault="001D0D48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1D0D48" w:rsidRDefault="001D0D48">
      <w:pPr>
        <w:pStyle w:val="BodyText"/>
        <w:spacing w:before="5"/>
        <w:rPr>
          <w:rFonts w:ascii="Times New Roman"/>
          <w:i/>
          <w:sz w:val="11"/>
        </w:rPr>
      </w:pPr>
    </w:p>
    <w:p w:rsidR="001D0D48" w:rsidRDefault="001D0D48">
      <w:pPr>
        <w:pStyle w:val="Heading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1D0D48" w:rsidRDefault="001D0D48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1D0D48" w:rsidRDefault="001D0D48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1D0D48" w:rsidRDefault="001D0D48">
      <w:pPr>
        <w:pStyle w:val="BodyText"/>
        <w:spacing w:before="7"/>
        <w:rPr>
          <w:sz w:val="21"/>
        </w:rPr>
      </w:pPr>
    </w:p>
    <w:p w:rsidR="001D0D48" w:rsidRDefault="001D0D48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1D0D48" w:rsidRDefault="001D0D48">
      <w:pPr>
        <w:pStyle w:val="BodyText"/>
        <w:spacing w:before="1"/>
        <w:rPr>
          <w:rFonts w:ascii="Arial"/>
          <w:b/>
          <w:sz w:val="15"/>
        </w:rPr>
      </w:pPr>
    </w:p>
    <w:p w:rsidR="001D0D48" w:rsidRDefault="001D0D48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1D0D48" w:rsidRDefault="001D0D48">
      <w:pPr>
        <w:pStyle w:val="BodyText"/>
        <w:spacing w:before="1"/>
        <w:rPr>
          <w:sz w:val="14"/>
        </w:rPr>
      </w:pPr>
    </w:p>
    <w:p w:rsidR="001D0D48" w:rsidRDefault="001D0D48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1D0D48" w:rsidRDefault="001D0D48">
      <w:pPr>
        <w:pStyle w:val="BodyText"/>
        <w:spacing w:before="10"/>
        <w:rPr>
          <w:sz w:val="14"/>
        </w:rPr>
      </w:pPr>
    </w:p>
    <w:p w:rsidR="001D0D48" w:rsidRDefault="001D0D48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spacing w:before="8"/>
        <w:rPr>
          <w:sz w:val="17"/>
        </w:rPr>
      </w:pPr>
    </w:p>
    <w:p w:rsidR="001D0D48" w:rsidRDefault="001D0D48">
      <w:pPr>
        <w:pStyle w:val="Heading2"/>
        <w:numPr>
          <w:ilvl w:val="0"/>
          <w:numId w:val="4"/>
        </w:numPr>
        <w:tabs>
          <w:tab w:val="left" w:pos="1115"/>
        </w:tabs>
        <w:ind w:hanging="151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1D0D48" w:rsidRDefault="001D0D48">
      <w:pPr>
        <w:pStyle w:val="BodyText"/>
        <w:spacing w:before="5" w:after="1"/>
        <w:rPr>
          <w:b/>
        </w:rPr>
      </w:pPr>
    </w:p>
    <w:tbl>
      <w:tblPr>
        <w:tblW w:w="0" w:type="auto"/>
        <w:tblInd w:w="1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56"/>
        <w:gridCol w:w="5742"/>
      </w:tblGrid>
      <w:tr w:rsidR="001D0D48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1D0D48" w:rsidRDefault="001D0D48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1D0D48" w:rsidRDefault="001D0D48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1D0D48" w:rsidRDefault="001D0D48"/>
        </w:tc>
      </w:tr>
      <w:tr w:rsidR="001D0D48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1D0D48" w:rsidRDefault="001D0D48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1D0D48" w:rsidRDefault="001D0D48"/>
        </w:tc>
      </w:tr>
    </w:tbl>
    <w:p w:rsidR="001D0D48" w:rsidRDefault="001D0D48">
      <w:pPr>
        <w:pStyle w:val="BodyText"/>
        <w:spacing w:before="7"/>
        <w:rPr>
          <w:b/>
          <w:sz w:val="14"/>
        </w:rPr>
      </w:pPr>
    </w:p>
    <w:p w:rsidR="001D0D48" w:rsidRDefault="001D0D48">
      <w:pPr>
        <w:pStyle w:val="ListParagraph"/>
        <w:numPr>
          <w:ilvl w:val="0"/>
          <w:numId w:val="4"/>
        </w:numPr>
        <w:tabs>
          <w:tab w:val="left" w:pos="1169"/>
        </w:tabs>
        <w:spacing w:before="59"/>
        <w:ind w:left="1168" w:hanging="205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1D0D48" w:rsidRDefault="001D0D48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56"/>
        <w:gridCol w:w="5742"/>
      </w:tblGrid>
      <w:tr w:rsidR="001D0D48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1D0D48" w:rsidRDefault="001D0D48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1D0D48">
        <w:trPr>
          <w:trHeight w:hRule="exact" w:val="1326"/>
        </w:trPr>
        <w:tc>
          <w:tcPr>
            <w:tcW w:w="9698" w:type="dxa"/>
            <w:gridSpan w:val="2"/>
          </w:tcPr>
          <w:p w:rsidR="001D0D48" w:rsidRDefault="001D0D48"/>
        </w:tc>
      </w:tr>
      <w:tr w:rsidR="001D0D48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ind w:left="0"/>
              <w:rPr>
                <w:b/>
              </w:rPr>
            </w:pPr>
          </w:p>
          <w:p w:rsidR="001D0D48" w:rsidRDefault="001D0D48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1D0D48" w:rsidRDefault="001D0D48"/>
        </w:tc>
      </w:tr>
    </w:tbl>
    <w:p w:rsidR="001D0D48" w:rsidRDefault="001D0D48">
      <w:pPr>
        <w:pStyle w:val="BodyText"/>
        <w:spacing w:before="7"/>
        <w:rPr>
          <w:b/>
          <w:sz w:val="14"/>
        </w:rPr>
      </w:pPr>
    </w:p>
    <w:p w:rsidR="001D0D48" w:rsidRDefault="001D0D48">
      <w:pPr>
        <w:pStyle w:val="ListParagraph"/>
        <w:numPr>
          <w:ilvl w:val="0"/>
          <w:numId w:val="4"/>
        </w:numPr>
        <w:tabs>
          <w:tab w:val="left" w:pos="1223"/>
        </w:tabs>
        <w:spacing w:before="59"/>
        <w:ind w:left="1222" w:hanging="259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1D0D48" w:rsidRDefault="001D0D48">
      <w:pPr>
        <w:pStyle w:val="BodyText"/>
        <w:rPr>
          <w:b/>
          <w:sz w:val="20"/>
        </w:rPr>
      </w:pPr>
    </w:p>
    <w:tbl>
      <w:tblPr>
        <w:tblW w:w="0" w:type="auto"/>
        <w:tblInd w:w="2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0"/>
        <w:gridCol w:w="5768"/>
      </w:tblGrid>
      <w:tr w:rsidR="001D0D48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1D0D48" w:rsidRDefault="001D0D48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1D0D48" w:rsidRDefault="001D0D48"/>
        </w:tc>
      </w:tr>
    </w:tbl>
    <w:p w:rsidR="001D0D48" w:rsidRDefault="001D0D48">
      <w:pPr>
        <w:pStyle w:val="BodyText"/>
        <w:rPr>
          <w:b/>
          <w:sz w:val="20"/>
        </w:rPr>
      </w:pPr>
    </w:p>
    <w:p w:rsidR="001D0D48" w:rsidRDefault="001D0D48">
      <w:pPr>
        <w:pStyle w:val="BodyText"/>
        <w:rPr>
          <w:b/>
          <w:sz w:val="10"/>
        </w:rPr>
      </w:pPr>
      <w:r>
        <w:rPr>
          <w:noProof/>
          <w:lang w:val="pl-PL" w:eastAsia="pl-PL"/>
        </w:rPr>
        <w:pict>
          <v:line id="_x0000_s1030" style="position:absolute;z-index:251658240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1D0D48" w:rsidRDefault="001D0D48">
      <w:pPr>
        <w:pStyle w:val="BodyText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1D0D48" w:rsidRDefault="001D0D48">
      <w:pPr>
        <w:pStyle w:val="Heading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1D0D48" w:rsidRDefault="001D0D48">
      <w:pPr>
        <w:sectPr w:rsidR="001D0D48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1D0D48" w:rsidRDefault="001D0D48">
      <w:pPr>
        <w:pStyle w:val="BodyText"/>
        <w:spacing w:before="8"/>
        <w:rPr>
          <w:sz w:val="29"/>
        </w:rPr>
      </w:pPr>
    </w:p>
    <w:tbl>
      <w:tblPr>
        <w:tblW w:w="0" w:type="auto"/>
        <w:tblInd w:w="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1D0D48">
        <w:trPr>
          <w:trHeight w:hRule="exact" w:val="453"/>
        </w:trPr>
        <w:tc>
          <w:tcPr>
            <w:tcW w:w="3931" w:type="dxa"/>
            <w:gridSpan w:val="3"/>
            <w:tcBorders>
              <w:bottom w:val="single" w:sz="6" w:space="0" w:color="000000"/>
            </w:tcBorders>
            <w:shd w:val="clear" w:color="auto" w:fill="DDD9C3"/>
          </w:tcPr>
          <w:p w:rsidR="001D0D48" w:rsidRDefault="001D0D48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1D0D48" w:rsidRDefault="001D0D48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6" w:space="0" w:color="000000"/>
            </w:tcBorders>
          </w:tcPr>
          <w:p w:rsidR="001D0D48" w:rsidRDefault="001D0D48"/>
        </w:tc>
        <w:tc>
          <w:tcPr>
            <w:tcW w:w="1148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1D0D48" w:rsidRDefault="001D0D48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6" w:space="0" w:color="000000"/>
            </w:tcBorders>
          </w:tcPr>
          <w:p w:rsidR="001D0D48" w:rsidRDefault="001D0D48"/>
        </w:tc>
      </w:tr>
      <w:tr w:rsidR="001D0D48">
        <w:trPr>
          <w:trHeight w:hRule="exact" w:val="457"/>
        </w:trPr>
        <w:tc>
          <w:tcPr>
            <w:tcW w:w="96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1D0D48" w:rsidRDefault="001D0D48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D0D48">
        <w:trPr>
          <w:trHeight w:hRule="exact" w:val="2556"/>
        </w:trPr>
        <w:tc>
          <w:tcPr>
            <w:tcW w:w="96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48" w:rsidRDefault="001D0D48"/>
        </w:tc>
      </w:tr>
      <w:tr w:rsidR="001D0D48">
        <w:trPr>
          <w:trHeight w:hRule="exact" w:val="673"/>
        </w:trPr>
        <w:tc>
          <w:tcPr>
            <w:tcW w:w="9698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1D0D48" w:rsidRDefault="001D0D48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1D0D48" w:rsidRDefault="001D0D48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D0D48">
        <w:trPr>
          <w:trHeight w:hRule="exact" w:val="105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D0D48" w:rsidRDefault="001D0D48">
            <w:pPr>
              <w:pStyle w:val="TableParagraph"/>
              <w:ind w:left="0"/>
              <w:rPr>
                <w:sz w:val="18"/>
              </w:rPr>
            </w:pPr>
          </w:p>
          <w:p w:rsidR="001D0D48" w:rsidRDefault="001D0D4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1D0D48" w:rsidRDefault="001D0D48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DDD9C3"/>
          </w:tcPr>
          <w:p w:rsidR="001D0D48" w:rsidRDefault="001D0D48">
            <w:pPr>
              <w:pStyle w:val="TableParagraph"/>
              <w:ind w:left="0"/>
              <w:rPr>
                <w:sz w:val="18"/>
              </w:rPr>
            </w:pPr>
          </w:p>
          <w:p w:rsidR="001D0D48" w:rsidRDefault="001D0D48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1D0D48" w:rsidRDefault="001D0D48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4" w:space="0" w:color="000000"/>
            </w:tcBorders>
            <w:shd w:val="clear" w:color="auto" w:fill="DDD9C3"/>
          </w:tcPr>
          <w:p w:rsidR="001D0D48" w:rsidRDefault="001D0D48">
            <w:pPr>
              <w:pStyle w:val="TableParagraph"/>
              <w:ind w:left="0"/>
              <w:rPr>
                <w:sz w:val="18"/>
              </w:rPr>
            </w:pPr>
          </w:p>
          <w:p w:rsidR="001D0D48" w:rsidRDefault="001D0D48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1D0D48" w:rsidRDefault="001D0D48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</w:tcBorders>
            <w:shd w:val="clear" w:color="auto" w:fill="DDD9C3"/>
          </w:tcPr>
          <w:p w:rsidR="001D0D48" w:rsidRDefault="001D0D48">
            <w:pPr>
              <w:pStyle w:val="TableParagraph"/>
              <w:ind w:left="0"/>
              <w:rPr>
                <w:sz w:val="18"/>
              </w:rPr>
            </w:pPr>
          </w:p>
          <w:p w:rsidR="001D0D48" w:rsidRDefault="001D0D4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1D0D48" w:rsidRDefault="001D0D48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0D48" w:rsidRDefault="001D0D48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1D0D48" w:rsidRDefault="001D0D48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0D48" w:rsidRDefault="001D0D48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1D0D48">
        <w:trPr>
          <w:trHeight w:hRule="exact" w:val="82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1D0D48" w:rsidRDefault="001D0D48"/>
        </w:tc>
        <w:tc>
          <w:tcPr>
            <w:tcW w:w="1871" w:type="dxa"/>
            <w:tcBorders>
              <w:top w:val="single" w:sz="4" w:space="0" w:color="000000"/>
            </w:tcBorders>
          </w:tcPr>
          <w:p w:rsidR="001D0D48" w:rsidRDefault="001D0D48"/>
        </w:tc>
        <w:tc>
          <w:tcPr>
            <w:tcW w:w="201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D0D48" w:rsidRDefault="001D0D48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D48" w:rsidRDefault="001D0D48"/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D48" w:rsidRDefault="001D0D48"/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D48" w:rsidRDefault="001D0D48"/>
        </w:tc>
      </w:tr>
      <w:tr w:rsidR="001D0D48">
        <w:trPr>
          <w:trHeight w:hRule="exact" w:val="864"/>
        </w:trPr>
        <w:tc>
          <w:tcPr>
            <w:tcW w:w="585" w:type="dxa"/>
            <w:tcBorders>
              <w:left w:val="single" w:sz="4" w:space="0" w:color="000000"/>
            </w:tcBorders>
            <w:shd w:val="clear" w:color="auto" w:fill="DDD9C3"/>
          </w:tcPr>
          <w:p w:rsidR="001D0D48" w:rsidRDefault="001D0D48"/>
        </w:tc>
        <w:tc>
          <w:tcPr>
            <w:tcW w:w="1871" w:type="dxa"/>
          </w:tcPr>
          <w:p w:rsidR="001D0D48" w:rsidRDefault="001D0D48"/>
        </w:tc>
        <w:tc>
          <w:tcPr>
            <w:tcW w:w="2015" w:type="dxa"/>
            <w:gridSpan w:val="2"/>
            <w:tcBorders>
              <w:right w:val="single" w:sz="4" w:space="0" w:color="000000"/>
            </w:tcBorders>
          </w:tcPr>
          <w:p w:rsidR="001D0D48" w:rsidRDefault="001D0D48"/>
        </w:tc>
        <w:tc>
          <w:tcPr>
            <w:tcW w:w="16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0D48" w:rsidRDefault="001D0D48"/>
        </w:tc>
        <w:tc>
          <w:tcPr>
            <w:tcW w:w="10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0D48" w:rsidRDefault="001D0D48"/>
        </w:tc>
        <w:tc>
          <w:tcPr>
            <w:tcW w:w="2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0D48" w:rsidRDefault="001D0D48"/>
        </w:tc>
      </w:tr>
      <w:tr w:rsidR="001D0D48">
        <w:trPr>
          <w:trHeight w:hRule="exact" w:val="890"/>
        </w:trPr>
        <w:tc>
          <w:tcPr>
            <w:tcW w:w="585" w:type="dxa"/>
            <w:tcBorders>
              <w:left w:val="single" w:sz="4" w:space="0" w:color="000000"/>
            </w:tcBorders>
            <w:shd w:val="clear" w:color="auto" w:fill="DDD9C3"/>
          </w:tcPr>
          <w:p w:rsidR="001D0D48" w:rsidRDefault="001D0D48"/>
        </w:tc>
        <w:tc>
          <w:tcPr>
            <w:tcW w:w="1871" w:type="dxa"/>
          </w:tcPr>
          <w:p w:rsidR="001D0D48" w:rsidRDefault="001D0D48"/>
        </w:tc>
        <w:tc>
          <w:tcPr>
            <w:tcW w:w="2015" w:type="dxa"/>
            <w:gridSpan w:val="2"/>
            <w:tcBorders>
              <w:right w:val="single" w:sz="4" w:space="0" w:color="000000"/>
            </w:tcBorders>
          </w:tcPr>
          <w:p w:rsidR="001D0D48" w:rsidRDefault="001D0D48"/>
        </w:tc>
        <w:tc>
          <w:tcPr>
            <w:tcW w:w="16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0D48" w:rsidRDefault="001D0D48"/>
        </w:tc>
        <w:tc>
          <w:tcPr>
            <w:tcW w:w="10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0D48" w:rsidRDefault="001D0D48"/>
        </w:tc>
        <w:tc>
          <w:tcPr>
            <w:tcW w:w="2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0D48" w:rsidRDefault="001D0D48"/>
        </w:tc>
      </w:tr>
      <w:tr w:rsidR="001D0D48">
        <w:trPr>
          <w:trHeight w:hRule="exact" w:val="901"/>
        </w:trPr>
        <w:tc>
          <w:tcPr>
            <w:tcW w:w="585" w:type="dxa"/>
            <w:tcBorders>
              <w:left w:val="single" w:sz="4" w:space="0" w:color="000000"/>
            </w:tcBorders>
            <w:shd w:val="clear" w:color="auto" w:fill="DDD9C3"/>
          </w:tcPr>
          <w:p w:rsidR="001D0D48" w:rsidRDefault="001D0D48"/>
        </w:tc>
        <w:tc>
          <w:tcPr>
            <w:tcW w:w="1871" w:type="dxa"/>
          </w:tcPr>
          <w:p w:rsidR="001D0D48" w:rsidRDefault="001D0D48"/>
        </w:tc>
        <w:tc>
          <w:tcPr>
            <w:tcW w:w="2015" w:type="dxa"/>
            <w:gridSpan w:val="2"/>
            <w:tcBorders>
              <w:right w:val="single" w:sz="4" w:space="0" w:color="000000"/>
            </w:tcBorders>
          </w:tcPr>
          <w:p w:rsidR="001D0D48" w:rsidRDefault="001D0D48"/>
        </w:tc>
        <w:tc>
          <w:tcPr>
            <w:tcW w:w="16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0D48" w:rsidRDefault="001D0D48"/>
        </w:tc>
        <w:tc>
          <w:tcPr>
            <w:tcW w:w="10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0D48" w:rsidRDefault="001D0D48"/>
        </w:tc>
        <w:tc>
          <w:tcPr>
            <w:tcW w:w="2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0D48" w:rsidRDefault="001D0D48"/>
        </w:tc>
      </w:tr>
      <w:tr w:rsidR="001D0D48">
        <w:trPr>
          <w:trHeight w:hRule="exact" w:val="976"/>
        </w:trPr>
        <w:tc>
          <w:tcPr>
            <w:tcW w:w="585" w:type="dxa"/>
            <w:tcBorders>
              <w:left w:val="single" w:sz="4" w:space="0" w:color="000000"/>
            </w:tcBorders>
            <w:shd w:val="clear" w:color="auto" w:fill="DDD9C3"/>
          </w:tcPr>
          <w:p w:rsidR="001D0D48" w:rsidRDefault="001D0D48"/>
        </w:tc>
        <w:tc>
          <w:tcPr>
            <w:tcW w:w="1871" w:type="dxa"/>
          </w:tcPr>
          <w:p w:rsidR="001D0D48" w:rsidRDefault="001D0D48"/>
        </w:tc>
        <w:tc>
          <w:tcPr>
            <w:tcW w:w="2015" w:type="dxa"/>
            <w:gridSpan w:val="2"/>
            <w:tcBorders>
              <w:right w:val="single" w:sz="4" w:space="0" w:color="000000"/>
            </w:tcBorders>
          </w:tcPr>
          <w:p w:rsidR="001D0D48" w:rsidRDefault="001D0D48"/>
        </w:tc>
        <w:tc>
          <w:tcPr>
            <w:tcW w:w="16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0D48" w:rsidRDefault="001D0D48"/>
        </w:tc>
        <w:tc>
          <w:tcPr>
            <w:tcW w:w="10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0D48" w:rsidRDefault="001D0D48"/>
        </w:tc>
        <w:tc>
          <w:tcPr>
            <w:tcW w:w="2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0D48" w:rsidRDefault="001D0D48"/>
        </w:tc>
      </w:tr>
      <w:tr w:rsidR="001D0D48">
        <w:trPr>
          <w:trHeight w:hRule="exact" w:val="951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D0D48" w:rsidRDefault="001D0D48"/>
        </w:tc>
        <w:tc>
          <w:tcPr>
            <w:tcW w:w="1871" w:type="dxa"/>
            <w:tcBorders>
              <w:bottom w:val="single" w:sz="4" w:space="0" w:color="000000"/>
            </w:tcBorders>
          </w:tcPr>
          <w:p w:rsidR="001D0D48" w:rsidRDefault="001D0D48"/>
        </w:tc>
        <w:tc>
          <w:tcPr>
            <w:tcW w:w="201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D0D48" w:rsidRDefault="001D0D48"/>
        </w:tc>
        <w:tc>
          <w:tcPr>
            <w:tcW w:w="16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48" w:rsidRDefault="001D0D48"/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48" w:rsidRDefault="001D0D48"/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48" w:rsidRDefault="001D0D48"/>
        </w:tc>
      </w:tr>
      <w:tr w:rsidR="001D0D48">
        <w:trPr>
          <w:trHeight w:hRule="exact" w:val="1781"/>
        </w:trPr>
        <w:tc>
          <w:tcPr>
            <w:tcW w:w="9698" w:type="dxa"/>
            <w:gridSpan w:val="10"/>
            <w:tcBorders>
              <w:top w:val="single" w:sz="4" w:space="0" w:color="000000"/>
            </w:tcBorders>
            <w:shd w:val="clear" w:color="auto" w:fill="DDD9C3"/>
          </w:tcPr>
          <w:p w:rsidR="001D0D48" w:rsidRDefault="001D0D48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1D0D48" w:rsidRDefault="001D0D48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1D0D48" w:rsidRDefault="001D0D4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1D0D48" w:rsidRDefault="001D0D4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1D0D48" w:rsidRDefault="001D0D4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1D0D48" w:rsidRDefault="001D0D48">
      <w:pPr>
        <w:pStyle w:val="BodyText"/>
        <w:rPr>
          <w:sz w:val="9"/>
        </w:rPr>
      </w:pPr>
      <w:r>
        <w:rPr>
          <w:noProof/>
          <w:lang w:val="pl-PL" w:eastAsia="pl-PL"/>
        </w:rPr>
        <w:pict>
          <v:line id="_x0000_s1031" style="position:absolute;z-index:251659264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1D0D48" w:rsidRDefault="001D0D48">
      <w:pPr>
        <w:pStyle w:val="BodyText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1D0D48" w:rsidRDefault="001D0D48">
      <w:pPr>
        <w:pStyle w:val="Heading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1D0D48" w:rsidRDefault="001D0D48">
      <w:pPr>
        <w:spacing w:line="242" w:lineRule="exact"/>
        <w:sectPr w:rsidR="001D0D48">
          <w:pgSz w:w="11910" w:h="16840"/>
          <w:pgMar w:top="1200" w:right="900" w:bottom="280" w:left="900" w:header="953" w:footer="0" w:gutter="0"/>
          <w:cols w:space="708"/>
        </w:sectPr>
      </w:pPr>
    </w:p>
    <w:p w:rsidR="001D0D48" w:rsidRDefault="001D0D48">
      <w:pPr>
        <w:pStyle w:val="BodyText"/>
        <w:spacing w:before="4"/>
        <w:rPr>
          <w:sz w:val="27"/>
        </w:rPr>
      </w:pPr>
    </w:p>
    <w:tbl>
      <w:tblPr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62"/>
        <w:gridCol w:w="2490"/>
        <w:gridCol w:w="3746"/>
      </w:tblGrid>
      <w:tr w:rsidR="001D0D48">
        <w:trPr>
          <w:trHeight w:hRule="exact" w:val="2426"/>
        </w:trPr>
        <w:tc>
          <w:tcPr>
            <w:tcW w:w="9698" w:type="dxa"/>
            <w:gridSpan w:val="3"/>
          </w:tcPr>
          <w:p w:rsidR="001D0D48" w:rsidRDefault="001D0D48"/>
        </w:tc>
      </w:tr>
      <w:tr w:rsidR="001D0D48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1D0D48" w:rsidRDefault="001D0D48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1D0D48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1D0D48" w:rsidRDefault="001D0D48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1D0D48" w:rsidRDefault="001D0D48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1D0D48" w:rsidRDefault="001D0D48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1D0D48" w:rsidRDefault="001D0D48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1D0D48">
        <w:trPr>
          <w:trHeight w:hRule="exact" w:val="734"/>
        </w:trPr>
        <w:tc>
          <w:tcPr>
            <w:tcW w:w="3462" w:type="dxa"/>
          </w:tcPr>
          <w:p w:rsidR="001D0D48" w:rsidRDefault="001D0D48"/>
        </w:tc>
        <w:tc>
          <w:tcPr>
            <w:tcW w:w="2490" w:type="dxa"/>
          </w:tcPr>
          <w:p w:rsidR="001D0D48" w:rsidRDefault="001D0D48"/>
        </w:tc>
        <w:tc>
          <w:tcPr>
            <w:tcW w:w="3745" w:type="dxa"/>
          </w:tcPr>
          <w:p w:rsidR="001D0D48" w:rsidRDefault="001D0D48"/>
        </w:tc>
      </w:tr>
      <w:tr w:rsidR="001D0D48">
        <w:trPr>
          <w:trHeight w:hRule="exact" w:val="734"/>
        </w:trPr>
        <w:tc>
          <w:tcPr>
            <w:tcW w:w="3462" w:type="dxa"/>
          </w:tcPr>
          <w:p w:rsidR="001D0D48" w:rsidRDefault="001D0D48"/>
        </w:tc>
        <w:tc>
          <w:tcPr>
            <w:tcW w:w="2490" w:type="dxa"/>
          </w:tcPr>
          <w:p w:rsidR="001D0D48" w:rsidRDefault="001D0D48"/>
        </w:tc>
        <w:tc>
          <w:tcPr>
            <w:tcW w:w="3745" w:type="dxa"/>
          </w:tcPr>
          <w:p w:rsidR="001D0D48" w:rsidRDefault="001D0D48"/>
        </w:tc>
      </w:tr>
      <w:tr w:rsidR="001D0D48">
        <w:trPr>
          <w:trHeight w:hRule="exact" w:val="734"/>
        </w:trPr>
        <w:tc>
          <w:tcPr>
            <w:tcW w:w="3462" w:type="dxa"/>
          </w:tcPr>
          <w:p w:rsidR="001D0D48" w:rsidRDefault="001D0D48"/>
        </w:tc>
        <w:tc>
          <w:tcPr>
            <w:tcW w:w="2490" w:type="dxa"/>
          </w:tcPr>
          <w:p w:rsidR="001D0D48" w:rsidRDefault="001D0D48"/>
        </w:tc>
        <w:tc>
          <w:tcPr>
            <w:tcW w:w="3745" w:type="dxa"/>
          </w:tcPr>
          <w:p w:rsidR="001D0D48" w:rsidRDefault="001D0D48"/>
        </w:tc>
      </w:tr>
    </w:tbl>
    <w:p w:rsidR="001D0D48" w:rsidRDefault="001D0D48">
      <w:pPr>
        <w:pStyle w:val="BodyText"/>
        <w:spacing w:before="5"/>
        <w:rPr>
          <w:sz w:val="14"/>
        </w:rPr>
      </w:pPr>
    </w:p>
    <w:p w:rsidR="001D0D48" w:rsidRDefault="001D0D48">
      <w:pPr>
        <w:pStyle w:val="ListParagraph"/>
        <w:numPr>
          <w:ilvl w:val="0"/>
          <w:numId w:val="4"/>
        </w:numPr>
        <w:tabs>
          <w:tab w:val="left" w:pos="1134"/>
        </w:tabs>
        <w:spacing w:before="59"/>
        <w:ind w:left="1133" w:hanging="255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1D0D48" w:rsidRDefault="001D0D48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39"/>
      </w:tblGrid>
      <w:tr w:rsidR="001D0D48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1D0D48" w:rsidRDefault="001D0D48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1D0D48">
        <w:trPr>
          <w:trHeight w:hRule="exact" w:val="2193"/>
        </w:trPr>
        <w:tc>
          <w:tcPr>
            <w:tcW w:w="9739" w:type="dxa"/>
          </w:tcPr>
          <w:p w:rsidR="001D0D48" w:rsidRDefault="001D0D48"/>
        </w:tc>
      </w:tr>
      <w:tr w:rsidR="001D0D48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1D0D48" w:rsidRDefault="001D0D48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1D0D48">
        <w:trPr>
          <w:trHeight w:hRule="exact" w:val="2562"/>
        </w:trPr>
        <w:tc>
          <w:tcPr>
            <w:tcW w:w="9739" w:type="dxa"/>
            <w:tcBorders>
              <w:bottom w:val="single" w:sz="2" w:space="0" w:color="000000"/>
            </w:tcBorders>
          </w:tcPr>
          <w:p w:rsidR="001D0D48" w:rsidRDefault="001D0D48"/>
        </w:tc>
      </w:tr>
    </w:tbl>
    <w:p w:rsidR="001D0D48" w:rsidRDefault="001D0D48">
      <w:pPr>
        <w:pStyle w:val="BodyText"/>
        <w:rPr>
          <w:b/>
          <w:sz w:val="20"/>
        </w:rPr>
      </w:pPr>
    </w:p>
    <w:p w:rsidR="001D0D48" w:rsidRDefault="001D0D48">
      <w:pPr>
        <w:pStyle w:val="BodyText"/>
        <w:spacing w:before="2"/>
        <w:rPr>
          <w:b/>
          <w:sz w:val="19"/>
        </w:rPr>
      </w:pPr>
    </w:p>
    <w:p w:rsidR="001D0D48" w:rsidRDefault="001D0D48">
      <w:pPr>
        <w:pStyle w:val="ListParagraph"/>
        <w:numPr>
          <w:ilvl w:val="0"/>
          <w:numId w:val="4"/>
        </w:numPr>
        <w:tabs>
          <w:tab w:val="left" w:pos="1134"/>
        </w:tabs>
        <w:spacing w:before="1"/>
        <w:ind w:left="1133" w:hanging="255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1D0D48" w:rsidRDefault="001D0D48">
      <w:pPr>
        <w:pStyle w:val="BodyText"/>
        <w:rPr>
          <w:b/>
          <w:sz w:val="9"/>
        </w:rPr>
      </w:pPr>
      <w:r>
        <w:rPr>
          <w:noProof/>
          <w:lang w:val="pl-PL" w:eastAsia="pl-PL"/>
        </w:rPr>
        <w:pict>
          <v:line id="_x0000_s1032" style="position:absolute;z-index:251660288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1D0D48" w:rsidRDefault="001D0D48">
      <w:pPr>
        <w:pStyle w:val="BodyText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1D0D48" w:rsidRDefault="001D0D48">
      <w:pPr>
        <w:pStyle w:val="Heading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1D0D48" w:rsidRDefault="001D0D48">
      <w:pPr>
        <w:spacing w:line="242" w:lineRule="exact"/>
        <w:sectPr w:rsidR="001D0D48">
          <w:pgSz w:w="11910" w:h="16840"/>
          <w:pgMar w:top="1200" w:right="900" w:bottom="280" w:left="900" w:header="953" w:footer="0" w:gutter="0"/>
          <w:cols w:space="708"/>
        </w:sectPr>
      </w:pPr>
    </w:p>
    <w:p w:rsidR="001D0D48" w:rsidRDefault="001D0D48">
      <w:pPr>
        <w:pStyle w:val="BodyText"/>
        <w:rPr>
          <w:sz w:val="28"/>
        </w:rPr>
      </w:pPr>
    </w:p>
    <w:tbl>
      <w:tblPr>
        <w:tblW w:w="0" w:type="auto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1D0D48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1D0D48" w:rsidRDefault="001D0D4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1D0D48" w:rsidRDefault="001D0D48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1D0D48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1D0D48" w:rsidRDefault="001D0D48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1D0D48" w:rsidRDefault="001D0D48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1D0D48" w:rsidRDefault="001D0D48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1D0D48" w:rsidRDefault="001D0D48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1D0D48" w:rsidRDefault="001D0D48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1D0D48" w:rsidRDefault="001D0D48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1D0D48" w:rsidRDefault="001D0D48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1D0D48" w:rsidRDefault="001D0D48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1D0D48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1D0D48" w:rsidRDefault="001D0D48"/>
        </w:tc>
        <w:tc>
          <w:tcPr>
            <w:tcW w:w="1222" w:type="dxa"/>
            <w:vMerge/>
            <w:shd w:val="clear" w:color="auto" w:fill="DDD9C3"/>
          </w:tcPr>
          <w:p w:rsidR="001D0D48" w:rsidRDefault="001D0D48"/>
        </w:tc>
        <w:tc>
          <w:tcPr>
            <w:tcW w:w="1151" w:type="dxa"/>
            <w:vMerge/>
            <w:shd w:val="clear" w:color="auto" w:fill="DDD9C3"/>
          </w:tcPr>
          <w:p w:rsidR="001D0D48" w:rsidRDefault="001D0D48"/>
        </w:tc>
        <w:tc>
          <w:tcPr>
            <w:tcW w:w="1213" w:type="dxa"/>
            <w:vMerge/>
            <w:shd w:val="clear" w:color="auto" w:fill="DDD9C3"/>
          </w:tcPr>
          <w:p w:rsidR="001D0D48" w:rsidRDefault="001D0D48"/>
        </w:tc>
        <w:tc>
          <w:tcPr>
            <w:tcW w:w="1034" w:type="dxa"/>
            <w:vMerge/>
            <w:shd w:val="clear" w:color="auto" w:fill="DDD9C3"/>
          </w:tcPr>
          <w:p w:rsidR="001D0D48" w:rsidRDefault="001D0D48"/>
        </w:tc>
        <w:tc>
          <w:tcPr>
            <w:tcW w:w="1292" w:type="dxa"/>
            <w:shd w:val="clear" w:color="auto" w:fill="DDD9C3"/>
          </w:tcPr>
          <w:p w:rsidR="001D0D48" w:rsidRDefault="001D0D48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1D0D48" w:rsidRDefault="001D0D48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1D0D48" w:rsidRDefault="001D0D48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1D0D48" w:rsidRDefault="001D0D48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1D0D48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1D0D48" w:rsidRDefault="001D0D4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1D0D48" w:rsidRDefault="001D0D4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1D0D48">
        <w:trPr>
          <w:trHeight w:hRule="exact" w:val="205"/>
        </w:trPr>
        <w:tc>
          <w:tcPr>
            <w:tcW w:w="940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1D0D48" w:rsidRDefault="001D0D48"/>
        </w:tc>
        <w:tc>
          <w:tcPr>
            <w:tcW w:w="1213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3"/>
        </w:trPr>
        <w:tc>
          <w:tcPr>
            <w:tcW w:w="940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D0D48" w:rsidRDefault="001D0D48"/>
        </w:tc>
        <w:tc>
          <w:tcPr>
            <w:tcW w:w="1213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5"/>
        </w:trPr>
        <w:tc>
          <w:tcPr>
            <w:tcW w:w="940" w:type="dxa"/>
          </w:tcPr>
          <w:p w:rsidR="001D0D48" w:rsidRDefault="001D0D4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1D0D48" w:rsidRDefault="001D0D4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D0D48" w:rsidRDefault="001D0D48"/>
        </w:tc>
        <w:tc>
          <w:tcPr>
            <w:tcW w:w="1213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5"/>
        </w:trPr>
        <w:tc>
          <w:tcPr>
            <w:tcW w:w="940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1D0D48" w:rsidRDefault="001D0D48"/>
        </w:tc>
        <w:tc>
          <w:tcPr>
            <w:tcW w:w="1213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5"/>
        </w:trPr>
        <w:tc>
          <w:tcPr>
            <w:tcW w:w="940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1D0D48" w:rsidRDefault="001D0D48"/>
        </w:tc>
        <w:tc>
          <w:tcPr>
            <w:tcW w:w="1213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3"/>
        </w:trPr>
        <w:tc>
          <w:tcPr>
            <w:tcW w:w="940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D0D48" w:rsidRDefault="001D0D48"/>
        </w:tc>
        <w:tc>
          <w:tcPr>
            <w:tcW w:w="1213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5"/>
        </w:trPr>
        <w:tc>
          <w:tcPr>
            <w:tcW w:w="940" w:type="dxa"/>
          </w:tcPr>
          <w:p w:rsidR="001D0D48" w:rsidRDefault="001D0D4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1D0D48" w:rsidRDefault="001D0D4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D0D48" w:rsidRDefault="001D0D48"/>
        </w:tc>
        <w:tc>
          <w:tcPr>
            <w:tcW w:w="1213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5"/>
        </w:trPr>
        <w:tc>
          <w:tcPr>
            <w:tcW w:w="940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1D0D48" w:rsidRDefault="001D0D48"/>
        </w:tc>
        <w:tc>
          <w:tcPr>
            <w:tcW w:w="1213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5"/>
        </w:trPr>
        <w:tc>
          <w:tcPr>
            <w:tcW w:w="940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1D0D48" w:rsidRDefault="001D0D48"/>
        </w:tc>
        <w:tc>
          <w:tcPr>
            <w:tcW w:w="1213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3"/>
        </w:trPr>
        <w:tc>
          <w:tcPr>
            <w:tcW w:w="940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D0D48" w:rsidRDefault="001D0D48"/>
        </w:tc>
        <w:tc>
          <w:tcPr>
            <w:tcW w:w="1213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5"/>
        </w:trPr>
        <w:tc>
          <w:tcPr>
            <w:tcW w:w="940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D0D48" w:rsidRDefault="001D0D48"/>
        </w:tc>
        <w:tc>
          <w:tcPr>
            <w:tcW w:w="1213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5"/>
        </w:trPr>
        <w:tc>
          <w:tcPr>
            <w:tcW w:w="940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1D0D48" w:rsidRDefault="001D0D48"/>
        </w:tc>
        <w:tc>
          <w:tcPr>
            <w:tcW w:w="1213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1D0D48" w:rsidRDefault="001D0D4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1D0D48" w:rsidRDefault="001D0D4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1D0D48" w:rsidRDefault="001D0D4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1D0D48">
        <w:trPr>
          <w:trHeight w:hRule="exact" w:val="205"/>
        </w:trPr>
        <w:tc>
          <w:tcPr>
            <w:tcW w:w="940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D0D48" w:rsidRDefault="001D0D48"/>
        </w:tc>
        <w:tc>
          <w:tcPr>
            <w:tcW w:w="1213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5"/>
        </w:trPr>
        <w:tc>
          <w:tcPr>
            <w:tcW w:w="940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D0D48" w:rsidRDefault="001D0D48"/>
        </w:tc>
        <w:tc>
          <w:tcPr>
            <w:tcW w:w="1213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3"/>
        </w:trPr>
        <w:tc>
          <w:tcPr>
            <w:tcW w:w="940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1D0D48" w:rsidRDefault="001D0D4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1D0D48" w:rsidRDefault="001D0D48"/>
        </w:tc>
        <w:tc>
          <w:tcPr>
            <w:tcW w:w="1213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1D0D48" w:rsidRDefault="001D0D4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  <w:tr w:rsidR="001D0D48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1D0D48" w:rsidRDefault="001D0D4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1D0D48" w:rsidRDefault="001D0D48"/>
        </w:tc>
        <w:tc>
          <w:tcPr>
            <w:tcW w:w="906" w:type="dxa"/>
          </w:tcPr>
          <w:p w:rsidR="001D0D48" w:rsidRDefault="001D0D48"/>
        </w:tc>
        <w:tc>
          <w:tcPr>
            <w:tcW w:w="1034" w:type="dxa"/>
          </w:tcPr>
          <w:p w:rsidR="001D0D48" w:rsidRDefault="001D0D48"/>
        </w:tc>
        <w:tc>
          <w:tcPr>
            <w:tcW w:w="904" w:type="dxa"/>
          </w:tcPr>
          <w:p w:rsidR="001D0D48" w:rsidRDefault="001D0D48"/>
        </w:tc>
      </w:tr>
    </w:tbl>
    <w:p w:rsidR="001D0D48" w:rsidRDefault="001D0D48">
      <w:pPr>
        <w:pStyle w:val="BodyText"/>
        <w:spacing w:before="7"/>
        <w:rPr>
          <w:sz w:val="19"/>
        </w:rPr>
      </w:pPr>
    </w:p>
    <w:tbl>
      <w:tblPr>
        <w:tblW w:w="0" w:type="auto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5221"/>
        <w:gridCol w:w="1890"/>
        <w:gridCol w:w="1894"/>
      </w:tblGrid>
      <w:tr w:rsidR="001D0D48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1D0D48" w:rsidRDefault="001D0D4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1D0D4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1D0D48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1D0D48" w:rsidRDefault="001D0D48"/>
        </w:tc>
        <w:tc>
          <w:tcPr>
            <w:tcW w:w="1892" w:type="dxa"/>
          </w:tcPr>
          <w:p w:rsidR="001D0D48" w:rsidRDefault="001D0D48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1D0D4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D0D48" w:rsidRDefault="001D0D4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1D0D48" w:rsidRDefault="001D0D48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1D0D48" w:rsidRDefault="001D0D48"/>
        </w:tc>
        <w:tc>
          <w:tcPr>
            <w:tcW w:w="1892" w:type="dxa"/>
          </w:tcPr>
          <w:p w:rsidR="001D0D48" w:rsidRDefault="001D0D48"/>
        </w:tc>
      </w:tr>
      <w:tr w:rsidR="001D0D48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1D0D48" w:rsidRDefault="001D0D4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1D0D48" w:rsidRDefault="001D0D48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1D0D48" w:rsidRDefault="001D0D48"/>
        </w:tc>
        <w:tc>
          <w:tcPr>
            <w:tcW w:w="1892" w:type="dxa"/>
          </w:tcPr>
          <w:p w:rsidR="001D0D48" w:rsidRDefault="001D0D48"/>
        </w:tc>
      </w:tr>
      <w:tr w:rsidR="001D0D4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1D0D48" w:rsidRDefault="001D0D48"/>
        </w:tc>
        <w:tc>
          <w:tcPr>
            <w:tcW w:w="1892" w:type="dxa"/>
          </w:tcPr>
          <w:p w:rsidR="001D0D48" w:rsidRDefault="001D0D48"/>
        </w:tc>
      </w:tr>
      <w:tr w:rsidR="001D0D4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1D0D48" w:rsidRDefault="001D0D48"/>
        </w:tc>
        <w:tc>
          <w:tcPr>
            <w:tcW w:w="1892" w:type="dxa"/>
          </w:tcPr>
          <w:p w:rsidR="001D0D48" w:rsidRDefault="001D0D48"/>
        </w:tc>
      </w:tr>
      <w:tr w:rsidR="001D0D4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1D0D48" w:rsidRDefault="001D0D48"/>
        </w:tc>
        <w:tc>
          <w:tcPr>
            <w:tcW w:w="1892" w:type="dxa"/>
          </w:tcPr>
          <w:p w:rsidR="001D0D48" w:rsidRDefault="001D0D48"/>
        </w:tc>
      </w:tr>
    </w:tbl>
    <w:p w:rsidR="001D0D48" w:rsidRDefault="001D0D48">
      <w:pPr>
        <w:pStyle w:val="BodyText"/>
        <w:spacing w:before="7"/>
        <w:rPr>
          <w:sz w:val="19"/>
        </w:rPr>
      </w:pPr>
    </w:p>
    <w:tbl>
      <w:tblPr>
        <w:tblW w:w="0" w:type="auto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"/>
        <w:gridCol w:w="3939"/>
        <w:gridCol w:w="1256"/>
        <w:gridCol w:w="1262"/>
        <w:gridCol w:w="1262"/>
        <w:gridCol w:w="1263"/>
      </w:tblGrid>
      <w:tr w:rsidR="001D0D48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1D0D48" w:rsidRDefault="001D0D48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1D0D48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1D0D48" w:rsidRDefault="001D0D48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1D0D48" w:rsidRDefault="001D0D48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1D0D48" w:rsidRDefault="001D0D48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1D0D48">
        <w:trPr>
          <w:trHeight w:hRule="exact" w:val="226"/>
        </w:trPr>
        <w:tc>
          <w:tcPr>
            <w:tcW w:w="4422" w:type="dxa"/>
            <w:gridSpan w:val="2"/>
          </w:tcPr>
          <w:p w:rsidR="001D0D48" w:rsidRDefault="001D0D48"/>
        </w:tc>
        <w:tc>
          <w:tcPr>
            <w:tcW w:w="1256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1D0D48" w:rsidRDefault="001D0D48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1D0D48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1D0D48" w:rsidRDefault="001D0D48"/>
        </w:tc>
        <w:tc>
          <w:tcPr>
            <w:tcW w:w="1262" w:type="dxa"/>
          </w:tcPr>
          <w:p w:rsidR="001D0D48" w:rsidRDefault="001D0D48"/>
        </w:tc>
        <w:tc>
          <w:tcPr>
            <w:tcW w:w="1262" w:type="dxa"/>
          </w:tcPr>
          <w:p w:rsidR="001D0D48" w:rsidRDefault="001D0D48"/>
        </w:tc>
        <w:tc>
          <w:tcPr>
            <w:tcW w:w="1262" w:type="dxa"/>
          </w:tcPr>
          <w:p w:rsidR="001D0D48" w:rsidRDefault="001D0D48"/>
        </w:tc>
      </w:tr>
      <w:tr w:rsidR="001D0D48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1D0D48" w:rsidRDefault="001D0D48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1D0D48" w:rsidRDefault="001D0D48"/>
        </w:tc>
        <w:tc>
          <w:tcPr>
            <w:tcW w:w="1262" w:type="dxa"/>
          </w:tcPr>
          <w:p w:rsidR="001D0D48" w:rsidRDefault="001D0D48"/>
        </w:tc>
        <w:tc>
          <w:tcPr>
            <w:tcW w:w="1262" w:type="dxa"/>
          </w:tcPr>
          <w:p w:rsidR="001D0D48" w:rsidRDefault="001D0D48"/>
        </w:tc>
        <w:tc>
          <w:tcPr>
            <w:tcW w:w="1262" w:type="dxa"/>
          </w:tcPr>
          <w:p w:rsidR="001D0D48" w:rsidRDefault="001D0D48"/>
        </w:tc>
      </w:tr>
      <w:tr w:rsidR="001D0D48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1D0D48" w:rsidRDefault="001D0D4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1D0D48" w:rsidRDefault="001D0D48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1D0D48" w:rsidRDefault="001D0D48"/>
        </w:tc>
        <w:tc>
          <w:tcPr>
            <w:tcW w:w="1262" w:type="dxa"/>
          </w:tcPr>
          <w:p w:rsidR="001D0D48" w:rsidRDefault="001D0D48"/>
        </w:tc>
        <w:tc>
          <w:tcPr>
            <w:tcW w:w="1262" w:type="dxa"/>
          </w:tcPr>
          <w:p w:rsidR="001D0D48" w:rsidRDefault="001D0D48"/>
        </w:tc>
        <w:tc>
          <w:tcPr>
            <w:tcW w:w="1262" w:type="dxa"/>
          </w:tcPr>
          <w:p w:rsidR="001D0D48" w:rsidRDefault="001D0D48"/>
        </w:tc>
      </w:tr>
      <w:tr w:rsidR="001D0D48">
        <w:trPr>
          <w:trHeight w:hRule="exact" w:val="226"/>
        </w:trPr>
        <w:tc>
          <w:tcPr>
            <w:tcW w:w="483" w:type="dxa"/>
          </w:tcPr>
          <w:p w:rsidR="001D0D48" w:rsidRDefault="001D0D48"/>
        </w:tc>
        <w:tc>
          <w:tcPr>
            <w:tcW w:w="3938" w:type="dxa"/>
          </w:tcPr>
          <w:p w:rsidR="001D0D48" w:rsidRDefault="001D0D48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1D0D48" w:rsidRDefault="001D0D48"/>
        </w:tc>
        <w:tc>
          <w:tcPr>
            <w:tcW w:w="1262" w:type="dxa"/>
          </w:tcPr>
          <w:p w:rsidR="001D0D48" w:rsidRDefault="001D0D48"/>
        </w:tc>
        <w:tc>
          <w:tcPr>
            <w:tcW w:w="1262" w:type="dxa"/>
          </w:tcPr>
          <w:p w:rsidR="001D0D48" w:rsidRDefault="001D0D48"/>
        </w:tc>
        <w:tc>
          <w:tcPr>
            <w:tcW w:w="1262" w:type="dxa"/>
          </w:tcPr>
          <w:p w:rsidR="001D0D48" w:rsidRDefault="001D0D48"/>
        </w:tc>
      </w:tr>
      <w:tr w:rsidR="001D0D48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1D0D48" w:rsidRDefault="001D0D4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1D0D48" w:rsidRDefault="001D0D48"/>
        </w:tc>
        <w:tc>
          <w:tcPr>
            <w:tcW w:w="1262" w:type="dxa"/>
          </w:tcPr>
          <w:p w:rsidR="001D0D48" w:rsidRDefault="001D0D48"/>
        </w:tc>
        <w:tc>
          <w:tcPr>
            <w:tcW w:w="1262" w:type="dxa"/>
          </w:tcPr>
          <w:p w:rsidR="001D0D48" w:rsidRDefault="001D0D48"/>
        </w:tc>
        <w:tc>
          <w:tcPr>
            <w:tcW w:w="1262" w:type="dxa"/>
          </w:tcPr>
          <w:p w:rsidR="001D0D48" w:rsidRDefault="001D0D48"/>
        </w:tc>
      </w:tr>
    </w:tbl>
    <w:p w:rsidR="001D0D48" w:rsidRDefault="001D0D48">
      <w:pPr>
        <w:pStyle w:val="BodyText"/>
        <w:spacing w:before="7"/>
        <w:rPr>
          <w:sz w:val="12"/>
        </w:rPr>
      </w:pPr>
    </w:p>
    <w:p w:rsidR="001D0D48" w:rsidRDefault="001D0D48">
      <w:pPr>
        <w:pStyle w:val="ListParagraph"/>
        <w:numPr>
          <w:ilvl w:val="0"/>
          <w:numId w:val="4"/>
        </w:numPr>
        <w:tabs>
          <w:tab w:val="left" w:pos="1198"/>
        </w:tabs>
        <w:spacing w:before="67"/>
        <w:ind w:left="1197" w:hanging="252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1D0D48" w:rsidRDefault="001D0D48">
      <w:pPr>
        <w:pStyle w:val="BodyText"/>
        <w:spacing w:before="7"/>
        <w:rPr>
          <w:b/>
          <w:sz w:val="10"/>
        </w:rPr>
      </w:pPr>
      <w:r>
        <w:rPr>
          <w:noProof/>
          <w:lang w:val="pl-PL" w:eastAsia="pl-PL"/>
        </w:rPr>
        <w:pict>
          <v:group id="_x0000_s1033" style="position:absolute;margin-left:59.15pt;margin-top:8.45pt;width:474.9pt;height:56.55pt;z-index:251661312;mso-wrap-distance-left:0;mso-wrap-distance-right:0;mso-position-horizontal-relative:page" coordorigin="1183,169" coordsize="9498,1131">
            <v:rect id="_x0000_s1034" style="position:absolute;left:1204;top:197;width:9458;height:216" fillcolor="#ddd9c3" stroked="f"/>
            <v:rect id="_x0000_s1035" style="position:absolute;left:1204;top:412;width:9458;height:218" fillcolor="#ddd9c3" stroked="f"/>
            <v:rect id="_x0000_s1036" style="position:absolute;left:1204;top:630;width:9458;height:218" fillcolor="#ddd9c3" stroked="f"/>
            <v:rect id="_x0000_s1037" style="position:absolute;left:1204;top:848;width:9458;height:218" fillcolor="#ddd9c3" stroked="f"/>
            <v:rect id="_x0000_s1038" style="position:absolute;left:1204;top:1066;width:9458;height:216" fillcolor="#ddd9c3" stroked="f"/>
            <v:line id="_x0000_s1039" style="position:absolute" from="1204,186" to="10662,186" strokeweight=".30128mm"/>
            <v:line id="_x0000_s1040" style="position:absolute" from="1196,178" to="1196,1282" strokeweight=".30161mm"/>
            <v:line id="_x0000_s1041" style="position:absolute" from="1187,1286" to="10662,1286" strokeweight=".151mm"/>
            <v:line id="_x0000_s1042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196;top:187;width:9476;height:1099" filled="f" stroked="f">
              <v:textbox inset="0,0,0,0">
                <w:txbxContent>
                  <w:p w:rsidR="001D0D48" w:rsidRDefault="001D0D48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 w:rsidR="001D0D48" w:rsidRDefault="001D0D48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 w:rsidR="001D0D48" w:rsidRDefault="001D0D48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D0D48" w:rsidRDefault="001D0D48">
      <w:pPr>
        <w:pStyle w:val="BodyText"/>
        <w:rPr>
          <w:b/>
          <w:sz w:val="20"/>
        </w:rPr>
      </w:pPr>
    </w:p>
    <w:p w:rsidR="001D0D48" w:rsidRDefault="001D0D48">
      <w:pPr>
        <w:pStyle w:val="BodyText"/>
        <w:spacing w:before="7"/>
        <w:rPr>
          <w:b/>
          <w:sz w:val="14"/>
        </w:rPr>
      </w:pPr>
      <w:r>
        <w:rPr>
          <w:noProof/>
          <w:lang w:val="pl-PL" w:eastAsia="pl-PL"/>
        </w:rPr>
        <w:pict>
          <v:line id="_x0000_s1044" style="position:absolute;z-index:251662336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1D0D48" w:rsidRDefault="001D0D48">
      <w:pPr>
        <w:pStyle w:val="BodyText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1D0D48" w:rsidRDefault="001D0D48">
      <w:pPr>
        <w:pStyle w:val="BodyText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1D0D48" w:rsidRDefault="001D0D48">
      <w:pPr>
        <w:pStyle w:val="BodyText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1D0D48" w:rsidRDefault="001D0D48">
      <w:pPr>
        <w:pStyle w:val="BodyText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1D0D48" w:rsidRDefault="001D0D48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1D0D48" w:rsidRDefault="001D0D48">
      <w:pPr>
        <w:jc w:val="right"/>
        <w:rPr>
          <w:sz w:val="19"/>
        </w:rPr>
        <w:sectPr w:rsidR="001D0D48">
          <w:pgSz w:w="11910" w:h="16840"/>
          <w:pgMar w:top="1200" w:right="900" w:bottom="280" w:left="900" w:header="953" w:footer="0" w:gutter="0"/>
          <w:cols w:space="708"/>
        </w:sectPr>
      </w:pPr>
    </w:p>
    <w:p w:rsidR="001D0D48" w:rsidRDefault="001D0D48">
      <w:pPr>
        <w:pStyle w:val="BodyText"/>
        <w:spacing w:before="2"/>
        <w:rPr>
          <w:sz w:val="28"/>
        </w:rPr>
      </w:pPr>
    </w:p>
    <w:p w:rsidR="001D0D48" w:rsidRDefault="001D0D48">
      <w:pPr>
        <w:pStyle w:val="BodyText"/>
        <w:ind w:left="258"/>
        <w:rPr>
          <w:sz w:val="20"/>
        </w:rPr>
      </w:pPr>
      <w:r>
        <w:rPr>
          <w:noProof/>
          <w:lang w:val="pl-PL" w:eastAsia="pl-PL"/>
        </w:rPr>
      </w:r>
      <w:r w:rsidRPr="00567ABC">
        <w:rPr>
          <w:sz w:val="20"/>
        </w:rPr>
        <w:pict>
          <v:group id="_x0000_s1045" style="width:479.55pt;height:73.8pt;mso-position-horizontal-relative:char;mso-position-vertical-relative:line" coordsize="9591,1476">
            <v:line id="_x0000_s1046" style="position:absolute" from="9,9" to="9582,9" strokeweight=".15239mm"/>
            <v:line id="_x0000_s1047" style="position:absolute" from="4,4" to="4,1471" strokeweight=".15239mm"/>
            <v:line id="_x0000_s1048" style="position:absolute" from="9,1467" to="9582,1467" strokeweight=".15239mm"/>
            <v:line id="_x0000_s1049" style="position:absolute" from="9586,4" to="9586,1471" strokeweight=".15239mm"/>
            <w10:anchorlock/>
          </v:group>
        </w:pict>
      </w:r>
    </w:p>
    <w:p w:rsidR="001D0D48" w:rsidRDefault="001D0D48">
      <w:pPr>
        <w:pStyle w:val="BodyText"/>
        <w:spacing w:before="9"/>
        <w:rPr>
          <w:sz w:val="7"/>
        </w:rPr>
      </w:pPr>
    </w:p>
    <w:p w:rsidR="001D0D48" w:rsidRDefault="001D0D48">
      <w:pPr>
        <w:pStyle w:val="Heading2"/>
        <w:numPr>
          <w:ilvl w:val="0"/>
          <w:numId w:val="4"/>
        </w:numPr>
        <w:tabs>
          <w:tab w:val="left" w:pos="1568"/>
        </w:tabs>
        <w:ind w:left="1567" w:hanging="648"/>
      </w:pPr>
      <w:r>
        <w:t>Oświadczenia</w:t>
      </w:r>
    </w:p>
    <w:p w:rsidR="001D0D48" w:rsidRDefault="001D0D48">
      <w:pPr>
        <w:pStyle w:val="BodyText"/>
        <w:spacing w:before="4"/>
        <w:rPr>
          <w:b/>
        </w:rPr>
      </w:pPr>
    </w:p>
    <w:p w:rsidR="001D0D48" w:rsidRDefault="001D0D48">
      <w:pPr>
        <w:pStyle w:val="BodyText"/>
        <w:ind w:left="919"/>
      </w:pPr>
      <w:r>
        <w:t>Oświadczam(-my), że:</w:t>
      </w:r>
    </w:p>
    <w:p w:rsidR="001D0D48" w:rsidRDefault="001D0D48">
      <w:pPr>
        <w:pStyle w:val="BodyText"/>
        <w:spacing w:before="6"/>
      </w:pPr>
    </w:p>
    <w:p w:rsidR="001D0D48" w:rsidRDefault="001D0D48">
      <w:pPr>
        <w:pStyle w:val="ListParagraph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1D0D48" w:rsidRDefault="001D0D48">
      <w:pPr>
        <w:pStyle w:val="ListParagraph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1D0D48" w:rsidRDefault="001D0D48">
      <w:pPr>
        <w:pStyle w:val="ListParagraph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1D0D48" w:rsidRDefault="001D0D48">
      <w:pPr>
        <w:pStyle w:val="ListParagraph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1D0D48" w:rsidRDefault="001D0D48">
      <w:pPr>
        <w:pStyle w:val="ListParagraph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1D0D48" w:rsidRDefault="001D0D48">
      <w:pPr>
        <w:pStyle w:val="ListParagraph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1D0D48" w:rsidRDefault="001D0D48">
      <w:pPr>
        <w:pStyle w:val="ListParagraph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1D0D48" w:rsidRDefault="001D0D48">
      <w:pPr>
        <w:pStyle w:val="BodyText"/>
      </w:pPr>
    </w:p>
    <w:p w:rsidR="001D0D48" w:rsidRDefault="001D0D48">
      <w:pPr>
        <w:pStyle w:val="BodyText"/>
        <w:spacing w:before="1"/>
        <w:rPr>
          <w:sz w:val="18"/>
        </w:rPr>
      </w:pPr>
    </w:p>
    <w:p w:rsidR="001D0D48" w:rsidRDefault="001D0D48">
      <w:pPr>
        <w:pStyle w:val="Heading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1D0D48" w:rsidRDefault="001D0D48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1D0D48" w:rsidRDefault="001D0D48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1D0D48" w:rsidRDefault="001D0D48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rPr>
          <w:sz w:val="20"/>
        </w:rPr>
      </w:pPr>
    </w:p>
    <w:p w:rsidR="001D0D48" w:rsidRDefault="001D0D48">
      <w:pPr>
        <w:pStyle w:val="BodyText"/>
        <w:spacing w:before="1"/>
        <w:rPr>
          <w:sz w:val="21"/>
        </w:rPr>
      </w:pPr>
    </w:p>
    <w:p w:rsidR="001D0D48" w:rsidRDefault="001D0D48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1D0D48" w:rsidSect="00D24B01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48" w:rsidRDefault="001D0D48" w:rsidP="00D24B01">
      <w:r>
        <w:separator/>
      </w:r>
    </w:p>
  </w:endnote>
  <w:endnote w:type="continuationSeparator" w:id="0">
    <w:p w:rsidR="001D0D48" w:rsidRDefault="001D0D48" w:rsidP="00D2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48" w:rsidRDefault="001D0D48" w:rsidP="00D24B01">
      <w:r>
        <w:separator/>
      </w:r>
    </w:p>
  </w:footnote>
  <w:footnote w:type="continuationSeparator" w:id="0">
    <w:p w:rsidR="001D0D48" w:rsidRDefault="001D0D48" w:rsidP="00D24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48" w:rsidRDefault="001D0D48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line id="_x0000_s2049" style="position:absolute;z-index:-251656192;mso-position-horizontal-relative:page;mso-position-vertical-relative:page" from="51pt,59.75pt" to="544.25pt,59.75pt" strokecolor="#231f20">
          <w10:wrap anchorx="page" anchory="page"/>
        </v:line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46.65pt;width:66.75pt;height:13.1pt;z-index:-251655168;mso-position-horizontal-relative:page;mso-position-vertical-relative:page" filled="f" stroked="f">
          <v:textbox inset="0,0,0,0">
            <w:txbxContent>
              <w:p w:rsidR="001D0D48" w:rsidRDefault="001D0D48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1" type="#_x0000_t202" style="position:absolute;margin-left:287pt;margin-top:46.65pt;width:22pt;height:13.1pt;z-index:-251654144;mso-position-horizontal-relative:page;mso-position-vertical-relative:page" filled="f" stroked="f">
          <v:textbox inset="0,0,0,0">
            <w:txbxContent>
              <w:p w:rsidR="001D0D48" w:rsidRDefault="001D0D48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2</w:t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2" type="#_x0000_t202" style="position:absolute;margin-left:503pt;margin-top:46.65pt;width:42.25pt;height:13.1pt;z-index:-251653120;mso-position-horizontal-relative:page;mso-position-vertical-relative:page" filled="f" stroked="f">
          <v:textbox inset="0,0,0,0">
            <w:txbxContent>
              <w:p w:rsidR="001D0D48" w:rsidRDefault="001D0D48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84A"/>
    <w:multiLevelType w:val="hybridMultilevel"/>
    <w:tmpl w:val="FFFFFFFF"/>
    <w:lvl w:ilvl="0" w:tplc="1160CF5C">
      <w:start w:val="1"/>
      <w:numFmt w:val="decimal"/>
      <w:lvlText w:val="%1)"/>
      <w:lvlJc w:val="left"/>
      <w:pPr>
        <w:ind w:left="1174" w:hanging="255"/>
      </w:pPr>
      <w:rPr>
        <w:rFonts w:ascii="Calibri" w:eastAsia="Times New Roman" w:hAnsi="Calibri" w:cs="Calibri" w:hint="default"/>
        <w:w w:val="101"/>
        <w:sz w:val="16"/>
        <w:szCs w:val="16"/>
      </w:rPr>
    </w:lvl>
    <w:lvl w:ilvl="1" w:tplc="76D8C1A0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9A5AFD7E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67D0EEF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9FBA3754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E13A0DD8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779C2686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5BF2CC80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DDA6D240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>
    <w:nsid w:val="2CB0087A"/>
    <w:multiLevelType w:val="hybridMultilevel"/>
    <w:tmpl w:val="FFFFFFFF"/>
    <w:lvl w:ilvl="0" w:tplc="E202EA96">
      <w:start w:val="1"/>
      <w:numFmt w:val="upperRoman"/>
      <w:lvlText w:val="%1."/>
      <w:lvlJc w:val="left"/>
      <w:pPr>
        <w:ind w:left="1114" w:hanging="152"/>
      </w:pPr>
      <w:rPr>
        <w:rFonts w:cs="Times New Roman" w:hint="default"/>
        <w:b/>
        <w:bCs/>
        <w:spacing w:val="0"/>
        <w:w w:val="99"/>
      </w:rPr>
    </w:lvl>
    <w:lvl w:ilvl="1" w:tplc="08E0F996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766EB6A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772B55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33B4CB46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E298A2E4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7804B10A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47F6026C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2012AA74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>
    <w:nsid w:val="3D7450D6"/>
    <w:multiLevelType w:val="hybridMultilevel"/>
    <w:tmpl w:val="FFFFFFFF"/>
    <w:lvl w:ilvl="0" w:tplc="E2D82F62">
      <w:start w:val="5"/>
      <w:numFmt w:val="decimal"/>
      <w:lvlText w:val="%1."/>
      <w:lvlJc w:val="left"/>
      <w:pPr>
        <w:ind w:left="302" w:hanging="180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1" w:tplc="290E42B6">
      <w:start w:val="1"/>
      <w:numFmt w:val="decimal"/>
      <w:lvlText w:val="%2)"/>
      <w:lvlJc w:val="left"/>
      <w:pPr>
        <w:ind w:left="740" w:hanging="325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2" w:tplc="CAAE2EB0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7F9892B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D580473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FBE298C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140EBD14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55CC0A3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C0F2B362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>
    <w:nsid w:val="4BED1661"/>
    <w:multiLevelType w:val="hybridMultilevel"/>
    <w:tmpl w:val="FFFFFFFF"/>
    <w:lvl w:ilvl="0" w:tplc="8A8A4FFE">
      <w:start w:val="1"/>
      <w:numFmt w:val="decimal"/>
      <w:lvlText w:val="%1."/>
      <w:lvlJc w:val="left"/>
      <w:pPr>
        <w:ind w:left="649" w:hanging="321"/>
      </w:pPr>
      <w:rPr>
        <w:rFonts w:cs="Times New Roman" w:hint="default"/>
        <w:b/>
        <w:bCs/>
        <w:spacing w:val="-1"/>
        <w:w w:val="104"/>
      </w:rPr>
    </w:lvl>
    <w:lvl w:ilvl="1" w:tplc="19423A7E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7BE46D08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6368F1B8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ED091F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96EAFE28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02B2B66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21AC046C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E928470E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B01"/>
    <w:rsid w:val="001D0D48"/>
    <w:rsid w:val="00567ABC"/>
    <w:rsid w:val="00C933BD"/>
    <w:rsid w:val="00D24B01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01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24B01"/>
    <w:pPr>
      <w:ind w:left="1612" w:right="1502"/>
      <w:jc w:val="center"/>
      <w:outlineLvl w:val="0"/>
    </w:pPr>
    <w:rPr>
      <w:sz w:val="21"/>
      <w:szCs w:val="21"/>
    </w:rPr>
  </w:style>
  <w:style w:type="paragraph" w:styleId="Heading2">
    <w:name w:val="heading 2"/>
    <w:basedOn w:val="Normal"/>
    <w:link w:val="Heading2Char"/>
    <w:uiPriority w:val="99"/>
    <w:qFormat/>
    <w:rsid w:val="00D24B01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D24B01"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D24B01"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48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48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48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48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4B01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748D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D24B01"/>
    <w:pPr>
      <w:spacing w:before="3"/>
      <w:ind w:left="1174" w:hanging="255"/>
    </w:pPr>
  </w:style>
  <w:style w:type="paragraph" w:customStyle="1" w:styleId="TableParagraph">
    <w:name w:val="Table Paragraph"/>
    <w:basedOn w:val="Normal"/>
    <w:uiPriority w:val="99"/>
    <w:rsid w:val="00D24B01"/>
    <w:pPr>
      <w:ind w:left="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1045</Words>
  <Characters>6273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Przewodniczącego Komitetu do spraw Pożytku Publicznego z dnia 24 października 2018 r</dc:title>
  <dc:subject/>
  <dc:creator/>
  <cp:keywords/>
  <dc:description/>
  <cp:lastModifiedBy>Lach Barbara_2</cp:lastModifiedBy>
  <cp:revision>2</cp:revision>
  <dcterms:created xsi:type="dcterms:W3CDTF">2019-07-22T09:02:00Z</dcterms:created>
  <dcterms:modified xsi:type="dcterms:W3CDTF">2019-07-22T09:02:00Z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v3.3.7</vt:lpwstr>
  </property>
</Properties>
</file>